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689"/>
        <w:gridCol w:w="2409"/>
        <w:gridCol w:w="582"/>
        <w:gridCol w:w="700"/>
        <w:gridCol w:w="1837"/>
      </w:tblGrid>
      <w:tr w:rsidR="0031729E" w:rsidRPr="0031729E">
        <w:trPr>
          <w:trHeight w:val="2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1729E" w:rsidRPr="0031729E" w:rsidRDefault="00506C3B" w:rsidP="0031729E">
            <w:pPr>
              <w:rPr>
                <w:rFonts w:ascii="Arial" w:hAnsi="Arial"/>
                <w:b/>
                <w:lang w:val="de-CH" w:eastAsia="de-CH"/>
              </w:rPr>
            </w:pPr>
            <w:r>
              <w:rPr>
                <w:rFonts w:ascii="Arial" w:hAnsi="Arial"/>
                <w:b/>
                <w:lang w:val="de-CH" w:eastAsia="de-CH"/>
              </w:rPr>
              <w:t>Customer</w:t>
            </w:r>
          </w:p>
        </w:tc>
      </w:tr>
      <w:tr w:rsidR="0031729E" w:rsidRPr="0031729E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jc w:val="both"/>
              <w:rPr>
                <w:rFonts w:ascii="Arial" w:hAnsi="Arial"/>
                <w:lang w:val="de-CH" w:eastAsia="de-CH"/>
              </w:rPr>
            </w:pPr>
          </w:p>
        </w:tc>
      </w:tr>
      <w:tr w:rsidR="0031729E" w:rsidRPr="0031729E">
        <w:trPr>
          <w:trHeight w:val="1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6C3B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Country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6C3B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Road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proofErr w:type="spellStart"/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6C3B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ZIP code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6C3B" w:rsidP="00C37C7A">
            <w:pPr>
              <w:jc w:val="both"/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City</w:t>
            </w:r>
          </w:p>
        </w:tc>
      </w:tr>
    </w:tbl>
    <w:p w:rsidR="00C37C7A" w:rsidRPr="00FF53BE" w:rsidRDefault="00C37C7A">
      <w:pPr>
        <w:rPr>
          <w:rFonts w:ascii="Arial" w:hAnsi="Arial"/>
          <w:sz w:val="8"/>
          <w:szCs w:val="8"/>
          <w:lang w:val="de-CH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3119"/>
      </w:tblGrid>
      <w:tr w:rsidR="00184991" w:rsidRPr="00646AAB" w:rsidTr="009F7C05">
        <w:trPr>
          <w:trHeight w:val="6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646AAB" w:rsidRDefault="00506C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Settings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646AAB" w:rsidRDefault="004E2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Factory settings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9F7C05" w:rsidRDefault="004E23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Installation settings</w:t>
            </w:r>
          </w:p>
        </w:tc>
      </w:tr>
      <w:tr w:rsidR="00403697">
        <w:trPr>
          <w:trHeight w:val="70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697" w:rsidRPr="00476AA7" w:rsidRDefault="00403697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646AA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1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00785">
              <w:rPr>
                <w:rFonts w:ascii="Arial" w:hAnsi="Arial"/>
                <w:b/>
                <w:sz w:val="16"/>
                <w:szCs w:val="16"/>
              </w:rPr>
              <w:t>TOTAL A</w:t>
            </w: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11 Unit</w:t>
            </w:r>
          </w:p>
        </w:tc>
        <w:tc>
          <w:tcPr>
            <w:tcW w:w="2409" w:type="dxa"/>
            <w:vAlign w:val="center"/>
          </w:tcPr>
          <w:p w:rsidR="00184991" w:rsidRPr="00403697" w:rsidRDefault="00A2689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12 Decimals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13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184991" w:rsidRPr="00403697" w:rsidRDefault="00CC109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14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Decimals</w:t>
            </w:r>
            <w:r w:rsidR="00B114D8">
              <w:rPr>
                <w:rFonts w:ascii="Arial" w:hAnsi="Arial"/>
                <w:sz w:val="16"/>
                <w:szCs w:val="16"/>
              </w:rPr>
              <w:t xml:space="preserve"> K-Fac</w:t>
            </w:r>
            <w:r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2 </w:t>
            </w:r>
            <w:r w:rsidR="009F5F3F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960F3">
              <w:rPr>
                <w:rFonts w:ascii="Arial" w:hAnsi="Arial"/>
                <w:b/>
                <w:sz w:val="16"/>
                <w:szCs w:val="16"/>
              </w:rPr>
              <w:t>FLOW</w:t>
            </w:r>
            <w:r w:rsidR="00CC109B">
              <w:rPr>
                <w:rFonts w:ascii="Arial" w:hAnsi="Arial"/>
                <w:b/>
                <w:sz w:val="16"/>
                <w:szCs w:val="16"/>
              </w:rPr>
              <w:t xml:space="preserve"> RATE</w:t>
            </w:r>
            <w:r w:rsidR="00300785">
              <w:rPr>
                <w:rFonts w:ascii="Arial" w:hAnsi="Arial"/>
                <w:b/>
                <w:sz w:val="16"/>
                <w:szCs w:val="16"/>
              </w:rPr>
              <w:t xml:space="preserve"> A</w:t>
            </w: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403697">
              <w:rPr>
                <w:rFonts w:ascii="Arial" w:hAnsi="Arial"/>
                <w:sz w:val="16"/>
                <w:szCs w:val="16"/>
              </w:rPr>
              <w:t>1 Unit</w:t>
            </w:r>
          </w:p>
        </w:tc>
        <w:tc>
          <w:tcPr>
            <w:tcW w:w="2409" w:type="dxa"/>
            <w:vAlign w:val="center"/>
          </w:tcPr>
          <w:p w:rsidR="00300785" w:rsidRPr="00403697" w:rsidRDefault="00300785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sz w:val="16"/>
                <w:szCs w:val="16"/>
              </w:rPr>
              <w:t>Time</w:t>
            </w:r>
            <w:r w:rsidR="001960F3">
              <w:rPr>
                <w:rFonts w:ascii="Arial" w:hAnsi="Arial"/>
                <w:sz w:val="16"/>
                <w:szCs w:val="16"/>
              </w:rPr>
              <w:t xml:space="preserve"> Unit</w:t>
            </w:r>
          </w:p>
        </w:tc>
        <w:tc>
          <w:tcPr>
            <w:tcW w:w="2409" w:type="dxa"/>
            <w:vAlign w:val="center"/>
          </w:tcPr>
          <w:p w:rsidR="00300785" w:rsidRPr="00403697" w:rsidRDefault="001960F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  <w:r w:rsidR="00300785" w:rsidRPr="00403697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3 </w:t>
            </w:r>
            <w:r>
              <w:rPr>
                <w:rFonts w:ascii="Arial" w:hAnsi="Arial"/>
                <w:sz w:val="16"/>
                <w:szCs w:val="16"/>
              </w:rPr>
              <w:t>Decimals</w:t>
            </w:r>
          </w:p>
        </w:tc>
        <w:tc>
          <w:tcPr>
            <w:tcW w:w="2409" w:type="dxa"/>
            <w:vAlign w:val="center"/>
          </w:tcPr>
          <w:p w:rsidR="00300785" w:rsidRPr="00403697" w:rsidRDefault="00300785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ED40FD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300785" w:rsidRPr="00403697">
              <w:rPr>
                <w:rFonts w:ascii="Arial" w:hAnsi="Arial"/>
                <w:sz w:val="16"/>
                <w:szCs w:val="16"/>
              </w:rPr>
              <w:t>4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300785" w:rsidRPr="00403697" w:rsidRDefault="00CC109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300785"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B114D8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 Decimals K-Fac</w:t>
            </w:r>
            <w:r w:rsidR="00300785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300785" w:rsidRPr="00403697" w:rsidRDefault="00300785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26 </w:t>
            </w:r>
            <w:r>
              <w:rPr>
                <w:rFonts w:ascii="Arial" w:hAnsi="Arial"/>
                <w:sz w:val="16"/>
                <w:szCs w:val="16"/>
              </w:rPr>
              <w:t>Filter</w:t>
            </w:r>
          </w:p>
        </w:tc>
        <w:tc>
          <w:tcPr>
            <w:tcW w:w="2409" w:type="dxa"/>
            <w:vAlign w:val="center"/>
          </w:tcPr>
          <w:p w:rsidR="00300785" w:rsidRPr="00403697" w:rsidRDefault="00380FC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27 </w:t>
            </w:r>
            <w:r>
              <w:rPr>
                <w:rFonts w:ascii="Arial" w:hAnsi="Arial"/>
                <w:sz w:val="16"/>
                <w:szCs w:val="16"/>
              </w:rPr>
              <w:t>Period</w:t>
            </w:r>
          </w:p>
        </w:tc>
        <w:tc>
          <w:tcPr>
            <w:tcW w:w="2409" w:type="dxa"/>
            <w:vAlign w:val="center"/>
          </w:tcPr>
          <w:p w:rsidR="00300785" w:rsidRPr="00403697" w:rsidRDefault="001960F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  <w:r w:rsidR="00300785">
              <w:rPr>
                <w:rFonts w:ascii="Arial" w:hAnsi="Arial"/>
                <w:sz w:val="16"/>
                <w:szCs w:val="16"/>
              </w:rPr>
              <w:t>0</w:t>
            </w:r>
            <w:r w:rsidR="00CC109B">
              <w:rPr>
                <w:rFonts w:ascii="Arial" w:hAnsi="Arial"/>
                <w:sz w:val="16"/>
                <w:szCs w:val="16"/>
              </w:rPr>
              <w:t xml:space="preserve"> sec.</w:t>
            </w:r>
          </w:p>
        </w:tc>
        <w:tc>
          <w:tcPr>
            <w:tcW w:w="3119" w:type="dxa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300785" w:rsidRPr="00466609" w:rsidRDefault="00300785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TOTAL B</w:t>
            </w: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300785" w:rsidRPr="00403697" w:rsidRDefault="00CC109B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30078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300785" w:rsidRPr="00466609" w:rsidRDefault="00300785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>
        <w:tc>
          <w:tcPr>
            <w:tcW w:w="4395" w:type="dxa"/>
            <w:shd w:val="clear" w:color="FFFFFF" w:fill="auto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Decimals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300785" w:rsidRPr="00403697" w:rsidRDefault="00300785" w:rsidP="00C71F15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300785" w:rsidRPr="00466609" w:rsidRDefault="00300785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0785" w:rsidRPr="0046660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300785" w:rsidRPr="00466609" w:rsidRDefault="00AB2EF4" w:rsidP="00C71F1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="00300785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00785">
              <w:rPr>
                <w:rFonts w:ascii="Arial" w:hAnsi="Arial"/>
                <w:b/>
                <w:sz w:val="16"/>
                <w:szCs w:val="16"/>
              </w:rPr>
              <w:t>–</w:t>
            </w:r>
            <w:r w:rsidR="00300785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960F3">
              <w:rPr>
                <w:rFonts w:ascii="Arial" w:hAnsi="Arial"/>
                <w:b/>
                <w:sz w:val="16"/>
                <w:szCs w:val="16"/>
              </w:rPr>
              <w:t>FLOW</w:t>
            </w:r>
            <w:r w:rsidR="00CC109B">
              <w:rPr>
                <w:rFonts w:ascii="Arial" w:hAnsi="Arial"/>
                <w:b/>
                <w:sz w:val="16"/>
                <w:szCs w:val="16"/>
              </w:rPr>
              <w:t xml:space="preserve"> RATE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B</w:t>
            </w:r>
          </w:p>
        </w:tc>
      </w:tr>
      <w:tr w:rsidR="00AB2EF4">
        <w:tc>
          <w:tcPr>
            <w:tcW w:w="4395" w:type="dxa"/>
            <w:shd w:val="clear" w:color="FFFFFF" w:fill="auto"/>
          </w:tcPr>
          <w:p w:rsidR="00AB2EF4" w:rsidRPr="00403697" w:rsidRDefault="00AB2EF4" w:rsidP="00C71F15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AB2EF4" w:rsidRPr="00403697" w:rsidRDefault="00CC109B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AB2EF4"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AB2EF4" w:rsidRPr="00466609" w:rsidRDefault="00AB2EF4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B2EF4">
        <w:tc>
          <w:tcPr>
            <w:tcW w:w="4395" w:type="dxa"/>
            <w:shd w:val="clear" w:color="FFFFFF" w:fill="auto"/>
          </w:tcPr>
          <w:p w:rsidR="00AB2EF4" w:rsidRPr="00403697" w:rsidRDefault="00AB2EF4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Decimals K-F</w:t>
            </w:r>
            <w:r w:rsidR="00B114D8">
              <w:rPr>
                <w:rFonts w:ascii="Arial" w:hAnsi="Arial"/>
                <w:sz w:val="16"/>
                <w:szCs w:val="16"/>
              </w:rPr>
              <w:t>actor</w:t>
            </w:r>
          </w:p>
        </w:tc>
        <w:tc>
          <w:tcPr>
            <w:tcW w:w="2409" w:type="dxa"/>
            <w:vAlign w:val="center"/>
          </w:tcPr>
          <w:p w:rsidR="00AB2EF4" w:rsidRPr="00403697" w:rsidRDefault="00AB2EF4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AB2EF4" w:rsidRPr="00466609" w:rsidRDefault="00AB2EF4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B2E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AB2EF4" w:rsidRPr="00466609" w:rsidRDefault="00AB2EF4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DISPLAY</w:t>
            </w:r>
          </w:p>
        </w:tc>
      </w:tr>
      <w:tr w:rsidR="00AB2EF4">
        <w:tc>
          <w:tcPr>
            <w:tcW w:w="4395" w:type="dxa"/>
            <w:shd w:val="clear" w:color="FFFFFF" w:fill="auto"/>
          </w:tcPr>
          <w:p w:rsidR="00AB2EF4" w:rsidRPr="00403697" w:rsidRDefault="00AB2EF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 Function</w:t>
            </w:r>
          </w:p>
        </w:tc>
        <w:tc>
          <w:tcPr>
            <w:tcW w:w="2409" w:type="dxa"/>
            <w:vAlign w:val="center"/>
          </w:tcPr>
          <w:p w:rsidR="00AB2EF4" w:rsidRPr="00403697" w:rsidRDefault="00AB2EF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3119" w:type="dxa"/>
          </w:tcPr>
          <w:p w:rsidR="00AB2EF4" w:rsidRPr="00466609" w:rsidRDefault="00AB2EF4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  <w:vAlign w:val="center"/>
          </w:tcPr>
          <w:p w:rsidR="00636547" w:rsidRPr="00403697" w:rsidRDefault="009F7C05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 Light</w:t>
            </w:r>
          </w:p>
        </w:tc>
        <w:tc>
          <w:tcPr>
            <w:tcW w:w="2409" w:type="dxa"/>
            <w:vAlign w:val="center"/>
          </w:tcPr>
          <w:p w:rsidR="00636547" w:rsidRPr="00403697" w:rsidRDefault="00FF53BE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53 </w:t>
            </w:r>
            <w:r w:rsidR="00ED40FD">
              <w:rPr>
                <w:rFonts w:ascii="Arial" w:hAnsi="Arial"/>
                <w:sz w:val="16"/>
                <w:szCs w:val="16"/>
              </w:rPr>
              <w:t>Calculate</w:t>
            </w:r>
          </w:p>
        </w:tc>
        <w:tc>
          <w:tcPr>
            <w:tcW w:w="2409" w:type="dxa"/>
            <w:vAlign w:val="center"/>
          </w:tcPr>
          <w:p w:rsidR="00636547" w:rsidRPr="00403697" w:rsidRDefault="00FF53BE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Differential</w:t>
            </w:r>
          </w:p>
        </w:tc>
        <w:tc>
          <w:tcPr>
            <w:tcW w:w="3119" w:type="dxa"/>
          </w:tcPr>
          <w:p w:rsidR="00636547" w:rsidRPr="00466609" w:rsidRDefault="00636547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F53BE">
        <w:tc>
          <w:tcPr>
            <w:tcW w:w="4395" w:type="dxa"/>
            <w:shd w:val="clear" w:color="FFFFFF" w:fill="auto"/>
          </w:tcPr>
          <w:p w:rsidR="00FF53BE" w:rsidRDefault="00CC109B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54 </w:t>
            </w:r>
            <w:r w:rsidR="001960F3">
              <w:rPr>
                <w:rFonts w:ascii="Arial" w:hAnsi="Arial"/>
                <w:sz w:val="16"/>
                <w:szCs w:val="16"/>
              </w:rPr>
              <w:t>M</w:t>
            </w:r>
            <w:r w:rsidR="00FF53BE">
              <w:rPr>
                <w:rFonts w:ascii="Arial" w:hAnsi="Arial"/>
                <w:sz w:val="16"/>
                <w:szCs w:val="16"/>
              </w:rPr>
              <w:t>easurement</w:t>
            </w:r>
          </w:p>
        </w:tc>
        <w:tc>
          <w:tcPr>
            <w:tcW w:w="2409" w:type="dxa"/>
            <w:vAlign w:val="center"/>
          </w:tcPr>
          <w:p w:rsidR="00FF53BE" w:rsidRDefault="00FF53BE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Bi-directional</w:t>
            </w:r>
          </w:p>
        </w:tc>
        <w:tc>
          <w:tcPr>
            <w:tcW w:w="3119" w:type="dxa"/>
          </w:tcPr>
          <w:p w:rsidR="00FF53BE" w:rsidRPr="00466609" w:rsidRDefault="00FF53BE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40FD">
        <w:tc>
          <w:tcPr>
            <w:tcW w:w="4395" w:type="dxa"/>
            <w:shd w:val="clear" w:color="FFFFFF" w:fill="auto"/>
          </w:tcPr>
          <w:p w:rsidR="00ED40FD" w:rsidRDefault="00FF53BE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  <w:r w:rsidR="001960F3">
              <w:rPr>
                <w:rFonts w:ascii="Arial" w:hAnsi="Arial"/>
                <w:sz w:val="16"/>
                <w:szCs w:val="16"/>
              </w:rPr>
              <w:t xml:space="preserve"> Stationary Flow</w:t>
            </w:r>
            <w:r w:rsidR="00CC109B">
              <w:rPr>
                <w:rFonts w:ascii="Arial" w:hAnsi="Arial"/>
                <w:sz w:val="16"/>
                <w:szCs w:val="16"/>
              </w:rPr>
              <w:t xml:space="preserve"> R</w:t>
            </w:r>
            <w:r w:rsidR="001960F3">
              <w:rPr>
                <w:rFonts w:ascii="Arial" w:hAnsi="Arial"/>
                <w:sz w:val="16"/>
                <w:szCs w:val="16"/>
              </w:rPr>
              <w:t>ate</w:t>
            </w:r>
          </w:p>
        </w:tc>
        <w:tc>
          <w:tcPr>
            <w:tcW w:w="2409" w:type="dxa"/>
            <w:vAlign w:val="center"/>
          </w:tcPr>
          <w:p w:rsidR="00ED40FD" w:rsidRDefault="00ED40FD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CC109B">
              <w:rPr>
                <w:rFonts w:ascii="Arial" w:hAnsi="Arial"/>
                <w:sz w:val="16"/>
                <w:szCs w:val="16"/>
              </w:rPr>
              <w:t xml:space="preserve"> L/min</w:t>
            </w:r>
          </w:p>
        </w:tc>
        <w:tc>
          <w:tcPr>
            <w:tcW w:w="3119" w:type="dxa"/>
          </w:tcPr>
          <w:p w:rsidR="00ED40FD" w:rsidRPr="00466609" w:rsidRDefault="00ED40FD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40FD">
        <w:tc>
          <w:tcPr>
            <w:tcW w:w="4395" w:type="dxa"/>
            <w:shd w:val="clear" w:color="FFFFFF" w:fill="auto"/>
          </w:tcPr>
          <w:p w:rsidR="00ED40FD" w:rsidRDefault="00FF53BE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  <w:r w:rsidR="001960F3">
              <w:rPr>
                <w:rFonts w:ascii="Arial" w:hAnsi="Arial"/>
                <w:sz w:val="16"/>
                <w:szCs w:val="16"/>
              </w:rPr>
              <w:t xml:space="preserve"> Stationary Total</w:t>
            </w:r>
          </w:p>
        </w:tc>
        <w:tc>
          <w:tcPr>
            <w:tcW w:w="2409" w:type="dxa"/>
            <w:vAlign w:val="center"/>
          </w:tcPr>
          <w:p w:rsidR="00ED40FD" w:rsidRDefault="00CC109B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L/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119" w:type="dxa"/>
          </w:tcPr>
          <w:p w:rsidR="00ED40FD" w:rsidRPr="00466609" w:rsidRDefault="00ED40FD" w:rsidP="00C71F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>– POWE</w:t>
            </w:r>
            <w:r w:rsidR="00FF53BE">
              <w:rPr>
                <w:rFonts w:ascii="Arial" w:hAnsi="Arial"/>
                <w:b/>
                <w:sz w:val="16"/>
                <w:szCs w:val="16"/>
              </w:rPr>
              <w:t xml:space="preserve">R 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>MANAGEMENT</w:t>
            </w: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172C82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1 LCD new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960F3">
              <w:rPr>
                <w:rFonts w:ascii="Arial" w:hAnsi="Arial"/>
                <w:sz w:val="16"/>
                <w:szCs w:val="16"/>
              </w:rPr>
              <w:t xml:space="preserve"> sec.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172C82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1960F3">
              <w:rPr>
                <w:rFonts w:ascii="Arial" w:hAnsi="Arial"/>
                <w:sz w:val="16"/>
                <w:szCs w:val="16"/>
              </w:rPr>
              <w:t>2 Battery</w:t>
            </w:r>
            <w:r w:rsidR="00636547" w:rsidRPr="00403697">
              <w:rPr>
                <w:rFonts w:ascii="Arial" w:hAnsi="Arial"/>
                <w:sz w:val="16"/>
                <w:szCs w:val="16"/>
              </w:rPr>
              <w:t xml:space="preserve"> Mode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C71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Operat</w:t>
            </w:r>
            <w:r w:rsidR="00CC109B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  <w:lang w:val="it-IT"/>
              </w:rPr>
              <w:t>7</w:t>
            </w:r>
            <w:r w:rsidRPr="00403697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 – FLOWMETER</w:t>
            </w: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C71F15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71</w:t>
            </w: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 Signal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A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C71F15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Coil-lo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72</w:t>
            </w: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 Signal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B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Coil-lo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– ANALOG OUTPUT</w:t>
            </w:r>
          </w:p>
        </w:tc>
      </w:tr>
      <w:tr w:rsidR="00636547">
        <w:tc>
          <w:tcPr>
            <w:tcW w:w="4395" w:type="dxa"/>
            <w:tcBorders>
              <w:top w:val="single" w:sz="4" w:space="0" w:color="auto"/>
            </w:tcBorders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>1 Output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Disable</w:t>
            </w:r>
            <w:r w:rsidR="00CC109B">
              <w:rPr>
                <w:rFonts w:ascii="Arial" w:hAnsi="Arial"/>
                <w:sz w:val="16"/>
                <w:szCs w:val="16"/>
              </w:rPr>
              <w:t>d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2 Rate min. 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CC109B"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 xml:space="preserve">3 Rate max. 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99999</w:t>
            </w:r>
            <w:r w:rsidR="00CC109B"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>4 Cut Off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CC10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960F3">
              <w:rPr>
                <w:rFonts w:ascii="Arial" w:hAnsi="Arial"/>
                <w:sz w:val="16"/>
                <w:szCs w:val="16"/>
              </w:rPr>
              <w:t>5 Tune min.</w:t>
            </w:r>
          </w:p>
        </w:tc>
        <w:tc>
          <w:tcPr>
            <w:tcW w:w="2409" w:type="dxa"/>
            <w:vAlign w:val="center"/>
          </w:tcPr>
          <w:p w:rsidR="00636547" w:rsidRPr="00403697" w:rsidRDefault="00CC109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636547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CC10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>6 Tune max.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6656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Pr="00403697">
              <w:rPr>
                <w:rFonts w:ascii="Arial" w:hAnsi="Arial"/>
                <w:sz w:val="16"/>
                <w:szCs w:val="16"/>
              </w:rPr>
              <w:t>7 Filter</w:t>
            </w:r>
          </w:p>
        </w:tc>
        <w:tc>
          <w:tcPr>
            <w:tcW w:w="2409" w:type="dxa"/>
            <w:vAlign w:val="center"/>
          </w:tcPr>
          <w:p w:rsidR="00636547" w:rsidRPr="00403697" w:rsidRDefault="00CC109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PULSE</w:t>
            </w: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FF53BE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 Mode</w:t>
            </w:r>
          </w:p>
        </w:tc>
        <w:tc>
          <w:tcPr>
            <w:tcW w:w="2409" w:type="dxa"/>
            <w:vAlign w:val="center"/>
          </w:tcPr>
          <w:p w:rsidR="00636547" w:rsidRPr="00403697" w:rsidRDefault="001960F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FF53BE">
              <w:rPr>
                <w:rFonts w:ascii="Arial" w:hAnsi="Arial"/>
                <w:sz w:val="16"/>
                <w:szCs w:val="16"/>
              </w:rPr>
              <w:t>igned</w:t>
            </w:r>
          </w:p>
        </w:tc>
        <w:tc>
          <w:tcPr>
            <w:tcW w:w="3119" w:type="dxa"/>
            <w:vAlign w:val="center"/>
          </w:tcPr>
          <w:p w:rsidR="00636547" w:rsidRPr="00466609" w:rsidRDefault="00636547" w:rsidP="004666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9</w:t>
            </w:r>
            <w:r w:rsidRPr="00403697">
              <w:rPr>
                <w:rFonts w:ascii="Arial" w:hAnsi="Arial"/>
                <w:sz w:val="16"/>
                <w:szCs w:val="16"/>
                <w:lang w:val="it-IT"/>
              </w:rPr>
              <w:t xml:space="preserve">2 </w:t>
            </w:r>
            <w:proofErr w:type="spellStart"/>
            <w:r w:rsidR="00FF53BE">
              <w:rPr>
                <w:rFonts w:ascii="Arial" w:hAnsi="Arial"/>
                <w:sz w:val="16"/>
                <w:szCs w:val="16"/>
                <w:lang w:val="it-IT"/>
              </w:rPr>
              <w:t>Width</w:t>
            </w:r>
            <w:proofErr w:type="spellEnd"/>
          </w:p>
        </w:tc>
        <w:tc>
          <w:tcPr>
            <w:tcW w:w="2409" w:type="dxa"/>
            <w:vAlign w:val="center"/>
          </w:tcPr>
          <w:p w:rsidR="00636547" w:rsidRPr="00403697" w:rsidRDefault="00FF53BE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0</w:t>
            </w:r>
            <w:r w:rsidR="00CC109B">
              <w:rPr>
                <w:rFonts w:ascii="Arial" w:hAnsi="Arial"/>
                <w:sz w:val="16"/>
                <w:szCs w:val="16"/>
                <w:lang w:val="it-IT"/>
              </w:rPr>
              <w:t xml:space="preserve"> (off)</w:t>
            </w:r>
          </w:p>
        </w:tc>
        <w:tc>
          <w:tcPr>
            <w:tcW w:w="3119" w:type="dxa"/>
            <w:vAlign w:val="center"/>
          </w:tcPr>
          <w:p w:rsidR="00636547" w:rsidRPr="00466609" w:rsidRDefault="00636547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FF53BE">
        <w:tc>
          <w:tcPr>
            <w:tcW w:w="4395" w:type="dxa"/>
            <w:shd w:val="clear" w:color="FFFFFF" w:fill="auto"/>
          </w:tcPr>
          <w:p w:rsidR="00FF53BE" w:rsidRDefault="00FF53BE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 xml:space="preserve">93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Decimals</w:t>
            </w:r>
            <w:proofErr w:type="spellEnd"/>
          </w:p>
        </w:tc>
        <w:tc>
          <w:tcPr>
            <w:tcW w:w="2409" w:type="dxa"/>
            <w:vAlign w:val="center"/>
          </w:tcPr>
          <w:p w:rsidR="00FF53BE" w:rsidRDefault="00CC109B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0</w:t>
            </w:r>
          </w:p>
        </w:tc>
        <w:tc>
          <w:tcPr>
            <w:tcW w:w="3119" w:type="dxa"/>
            <w:vAlign w:val="center"/>
          </w:tcPr>
          <w:p w:rsidR="00FF53BE" w:rsidRPr="00466609" w:rsidRDefault="00FF53BE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FF53BE">
        <w:tc>
          <w:tcPr>
            <w:tcW w:w="4395" w:type="dxa"/>
            <w:shd w:val="clear" w:color="FFFFFF" w:fill="auto"/>
          </w:tcPr>
          <w:p w:rsidR="00FF53BE" w:rsidRDefault="00FF53BE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 xml:space="preserve">94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Amount</w:t>
            </w:r>
            <w:proofErr w:type="spellEnd"/>
          </w:p>
        </w:tc>
        <w:tc>
          <w:tcPr>
            <w:tcW w:w="2409" w:type="dxa"/>
            <w:vAlign w:val="center"/>
          </w:tcPr>
          <w:p w:rsidR="00FF53BE" w:rsidRDefault="00FF53BE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1</w:t>
            </w:r>
            <w:r w:rsidR="00CC109B">
              <w:rPr>
                <w:rFonts w:ascii="Arial" w:hAnsi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000</w:t>
            </w:r>
          </w:p>
        </w:tc>
        <w:tc>
          <w:tcPr>
            <w:tcW w:w="3119" w:type="dxa"/>
            <w:vAlign w:val="center"/>
          </w:tcPr>
          <w:p w:rsidR="00FF53BE" w:rsidRPr="00466609" w:rsidRDefault="00FF53BE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CA741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="00636547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36547">
              <w:rPr>
                <w:rFonts w:ascii="Arial" w:hAnsi="Arial"/>
                <w:b/>
                <w:sz w:val="16"/>
                <w:szCs w:val="16"/>
              </w:rPr>
              <w:t>–</w:t>
            </w:r>
            <w:r w:rsidR="00636547" w:rsidRPr="00403697">
              <w:rPr>
                <w:rFonts w:ascii="Arial" w:hAnsi="Arial"/>
                <w:b/>
                <w:sz w:val="16"/>
                <w:szCs w:val="16"/>
              </w:rPr>
              <w:t xml:space="preserve"> COMMUNICATION</w:t>
            </w: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1 Speed</w:t>
            </w:r>
          </w:p>
        </w:tc>
        <w:tc>
          <w:tcPr>
            <w:tcW w:w="2409" w:type="dxa"/>
            <w:vAlign w:val="center"/>
          </w:tcPr>
          <w:p w:rsidR="00636547" w:rsidRPr="00403697" w:rsidRDefault="001960F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2 Ad</w:t>
            </w:r>
            <w:r w:rsidR="00FF53BE">
              <w:rPr>
                <w:rFonts w:ascii="Arial" w:hAnsi="Arial"/>
                <w:sz w:val="16"/>
                <w:szCs w:val="16"/>
              </w:rPr>
              <w:t>d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ress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3 Mode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BUS-</w:t>
            </w:r>
            <w:r w:rsidR="00CA7417">
              <w:rPr>
                <w:rFonts w:ascii="Arial" w:hAnsi="Arial"/>
                <w:sz w:val="16"/>
                <w:szCs w:val="16"/>
              </w:rPr>
              <w:t>RTU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CCCCC"/>
          </w:tcPr>
          <w:p w:rsidR="00636547" w:rsidRPr="00466609" w:rsidRDefault="00CA741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b/>
                <w:sz w:val="16"/>
                <w:szCs w:val="16"/>
              </w:rPr>
              <w:t xml:space="preserve"> – OTHERS</w:t>
            </w:r>
          </w:p>
        </w:tc>
      </w:tr>
      <w:tr w:rsidR="00636547">
        <w:tc>
          <w:tcPr>
            <w:tcW w:w="4395" w:type="dxa"/>
            <w:tcBorders>
              <w:top w:val="single" w:sz="4" w:space="0" w:color="auto"/>
            </w:tcBorders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1 Model</w:t>
            </w:r>
          </w:p>
        </w:tc>
        <w:tc>
          <w:tcPr>
            <w:tcW w:w="2409" w:type="dxa"/>
            <w:vAlign w:val="center"/>
          </w:tcPr>
          <w:p w:rsidR="00636547" w:rsidRPr="00403697" w:rsidRDefault="001960F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CA7417">
              <w:rPr>
                <w:rFonts w:ascii="Arial" w:hAnsi="Arial"/>
                <w:sz w:val="16"/>
                <w:szCs w:val="16"/>
              </w:rPr>
              <w:t>116</w:t>
            </w:r>
            <w:r w:rsidR="00636547">
              <w:rPr>
                <w:rFonts w:ascii="Arial" w:hAnsi="Arial"/>
                <w:sz w:val="16"/>
                <w:szCs w:val="16"/>
              </w:rPr>
              <w:t xml:space="preserve"> P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2 Software version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sz w:val="16"/>
                <w:szCs w:val="16"/>
              </w:rPr>
              <w:t xml:space="preserve">3 Serial Nr. 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4 Password</w:t>
            </w:r>
          </w:p>
        </w:tc>
        <w:tc>
          <w:tcPr>
            <w:tcW w:w="2409" w:type="dxa"/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3119" w:type="dxa"/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>
        <w:tc>
          <w:tcPr>
            <w:tcW w:w="4395" w:type="dxa"/>
            <w:tcBorders>
              <w:bottom w:val="single" w:sz="4" w:space="0" w:color="auto"/>
            </w:tcBorders>
            <w:shd w:val="clear" w:color="FFFFFF" w:fill="auto"/>
          </w:tcPr>
          <w:p w:rsidR="00636547" w:rsidRPr="00403697" w:rsidRDefault="00CA741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636547" w:rsidRPr="00403697">
              <w:rPr>
                <w:rFonts w:ascii="Arial" w:hAnsi="Arial"/>
                <w:sz w:val="16"/>
                <w:szCs w:val="16"/>
              </w:rPr>
              <w:t>5 Tag-Nr.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36547" w:rsidRPr="00403697" w:rsidRDefault="00636547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6547" w:rsidRPr="00466609" w:rsidRDefault="0063654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547" w:rsidRPr="00CA7417">
        <w:tc>
          <w:tcPr>
            <w:tcW w:w="4395" w:type="dxa"/>
            <w:shd w:val="clear" w:color="auto" w:fill="CCCCCC"/>
          </w:tcPr>
          <w:p w:rsidR="00636547" w:rsidRPr="00403697" w:rsidRDefault="00636547" w:rsidP="0018499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Jumper-</w:t>
            </w:r>
            <w:r w:rsidR="000D7CA8">
              <w:rPr>
                <w:rFonts w:ascii="Arial" w:hAnsi="Arial"/>
                <w:b/>
                <w:sz w:val="16"/>
                <w:szCs w:val="16"/>
              </w:rPr>
              <w:t>Setting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636547" w:rsidRPr="00CA7417" w:rsidRDefault="00CA7417" w:rsidP="00184991">
            <w:pPr>
              <w:rPr>
                <w:rFonts w:ascii="Arial" w:hAnsi="Arial"/>
                <w:sz w:val="16"/>
                <w:szCs w:val="16"/>
                <w:lang w:val="de-CH"/>
              </w:rPr>
            </w:pPr>
            <w:r w:rsidRPr="00CA7417">
              <w:rPr>
                <w:rFonts w:ascii="Arial" w:hAnsi="Arial"/>
                <w:sz w:val="16"/>
                <w:szCs w:val="16"/>
                <w:lang w:val="de-CH"/>
              </w:rPr>
              <w:t xml:space="preserve">Int. 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/ </w:t>
            </w:r>
            <w:r w:rsidRPr="00CA7417">
              <w:rPr>
                <w:rFonts w:ascii="Arial" w:hAnsi="Arial"/>
                <w:sz w:val="16"/>
                <w:szCs w:val="16"/>
                <w:lang w:val="de-CH"/>
              </w:rPr>
              <w:t>3,2V</w:t>
            </w:r>
          </w:p>
        </w:tc>
        <w:tc>
          <w:tcPr>
            <w:tcW w:w="3119" w:type="dxa"/>
            <w:shd w:val="clear" w:color="auto" w:fill="CCCCCC"/>
          </w:tcPr>
          <w:p w:rsidR="00636547" w:rsidRPr="00CA7417" w:rsidRDefault="00636547" w:rsidP="00184991">
            <w:pPr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</w:tc>
      </w:tr>
    </w:tbl>
    <w:p w:rsidR="00FF53BE" w:rsidRPr="00FF53BE" w:rsidRDefault="00FF53BE" w:rsidP="00472AC4">
      <w:pPr>
        <w:ind w:right="282"/>
        <w:rPr>
          <w:rFonts w:ascii="Arial" w:hAnsi="Arial"/>
          <w:sz w:val="8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C109B" w:rsidRPr="003F6E1F" w:rsidTr="0052025A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CC109B" w:rsidRPr="0091009E" w:rsidRDefault="00CC109B" w:rsidP="0052025A">
            <w:pPr>
              <w:rPr>
                <w:rFonts w:ascii="Arial" w:hAnsi="Arial"/>
                <w:b/>
                <w:sz w:val="20"/>
                <w:szCs w:val="20"/>
              </w:rPr>
            </w:pPr>
            <w:r w:rsidRPr="0091009E">
              <w:rPr>
                <w:rFonts w:ascii="Arial" w:hAnsi="Arial"/>
                <w:b/>
                <w:sz w:val="20"/>
                <w:szCs w:val="20"/>
              </w:rPr>
              <w:t>Flow Meter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CC109B" w:rsidRPr="0091009E" w:rsidRDefault="00CC109B" w:rsidP="0052025A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Flow Meter B</w:t>
            </w:r>
          </w:p>
        </w:tc>
      </w:tr>
      <w:tr w:rsidR="00CC109B" w:rsidRPr="00403697" w:rsidTr="0052025A">
        <w:tc>
          <w:tcPr>
            <w:tcW w:w="2480" w:type="dxa"/>
            <w:tcBorders>
              <w:top w:val="single" w:sz="4" w:space="0" w:color="auto"/>
              <w:bottom w:val="nil"/>
            </w:tcBorders>
            <w:shd w:val="clear" w:color="FFFFFF" w:fill="auto"/>
          </w:tcPr>
          <w:p w:rsidR="00CC109B" w:rsidRPr="0031729E" w:rsidRDefault="00CC109B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  <w:shd w:val="clear" w:color="FFFFFF" w:fill="auto"/>
          </w:tcPr>
          <w:p w:rsidR="00CC109B" w:rsidRPr="0031729E" w:rsidRDefault="00CC109B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CC109B" w:rsidRPr="00FC2BFB" w:rsidRDefault="00CC109B" w:rsidP="0052025A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CC109B" w:rsidRPr="00FC2BFB" w:rsidRDefault="00CC109B" w:rsidP="0052025A">
            <w:pPr>
              <w:rPr>
                <w:rFonts w:ascii="Arial" w:hAnsi="Arial"/>
              </w:rPr>
            </w:pPr>
          </w:p>
        </w:tc>
      </w:tr>
      <w:tr w:rsidR="00CC109B" w:rsidRPr="00C77D37" w:rsidTr="0052025A">
        <w:tc>
          <w:tcPr>
            <w:tcW w:w="2480" w:type="dxa"/>
            <w:tcBorders>
              <w:top w:val="nil"/>
            </w:tcBorders>
            <w:shd w:val="clear" w:color="FFFFFF" w:fill="auto"/>
          </w:tcPr>
          <w:p w:rsidR="00CC109B" w:rsidRPr="00C77D37" w:rsidRDefault="00CC109B" w:rsidP="0052025A">
            <w:pPr>
              <w:rPr>
                <w:rFonts w:ascii="Arial" w:hAnsi="Arial"/>
                <w:sz w:val="12"/>
                <w:szCs w:val="12"/>
              </w:rPr>
            </w:pPr>
            <w:r w:rsidRPr="00C77D37">
              <w:rPr>
                <w:rFonts w:ascii="Arial" w:hAnsi="Arial"/>
                <w:sz w:val="12"/>
                <w:szCs w:val="12"/>
              </w:rPr>
              <w:t>Typ</w:t>
            </w:r>
            <w:r>
              <w:rPr>
                <w:rFonts w:ascii="Arial" w:hAnsi="Arial"/>
                <w:sz w:val="12"/>
                <w:szCs w:val="12"/>
              </w:rPr>
              <w:t>e</w:t>
            </w:r>
          </w:p>
        </w:tc>
        <w:tc>
          <w:tcPr>
            <w:tcW w:w="2481" w:type="dxa"/>
            <w:tcBorders>
              <w:top w:val="nil"/>
            </w:tcBorders>
            <w:shd w:val="clear" w:color="FFFFFF" w:fill="auto"/>
          </w:tcPr>
          <w:p w:rsidR="00CC109B" w:rsidRPr="00C77D37" w:rsidRDefault="00CC109B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  <w:tc>
          <w:tcPr>
            <w:tcW w:w="2481" w:type="dxa"/>
            <w:tcBorders>
              <w:top w:val="nil"/>
            </w:tcBorders>
            <w:vAlign w:val="center"/>
          </w:tcPr>
          <w:p w:rsidR="00CC109B" w:rsidRPr="00C77D37" w:rsidRDefault="00CC109B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Type</w:t>
            </w:r>
          </w:p>
        </w:tc>
        <w:tc>
          <w:tcPr>
            <w:tcW w:w="2481" w:type="dxa"/>
            <w:tcBorders>
              <w:top w:val="nil"/>
            </w:tcBorders>
            <w:vAlign w:val="center"/>
          </w:tcPr>
          <w:p w:rsidR="00CC109B" w:rsidRPr="00C77D37" w:rsidRDefault="00CC109B" w:rsidP="0052025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</w:tr>
    </w:tbl>
    <w:p w:rsidR="00CC109B" w:rsidRPr="00FF53BE" w:rsidRDefault="00CC109B">
      <w:pPr>
        <w:ind w:right="282"/>
        <w:rPr>
          <w:rFonts w:ascii="Arial" w:hAnsi="Arial"/>
          <w:sz w:val="8"/>
          <w:szCs w:val="8"/>
        </w:rPr>
      </w:pPr>
    </w:p>
    <w:tbl>
      <w:tblPr>
        <w:tblW w:w="9923" w:type="dxa"/>
        <w:tblInd w:w="70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61"/>
        <w:gridCol w:w="709"/>
        <w:gridCol w:w="2338"/>
      </w:tblGrid>
      <w:tr w:rsidR="00CC109B" w:rsidRPr="0031729E" w:rsidTr="0052025A">
        <w:tc>
          <w:tcPr>
            <w:tcW w:w="9923" w:type="dxa"/>
            <w:gridSpan w:val="4"/>
            <w:shd w:val="clear" w:color="auto" w:fill="auto"/>
          </w:tcPr>
          <w:p w:rsidR="00CC109B" w:rsidRPr="0031729E" w:rsidRDefault="00CC109B" w:rsidP="0052025A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de-CH"/>
              </w:rPr>
              <w:t>Remarks</w:t>
            </w:r>
            <w:proofErr w:type="spellEnd"/>
          </w:p>
        </w:tc>
      </w:tr>
      <w:tr w:rsidR="00CC109B" w:rsidRPr="0031729E" w:rsidTr="0052025A">
        <w:tc>
          <w:tcPr>
            <w:tcW w:w="9923" w:type="dxa"/>
            <w:gridSpan w:val="4"/>
            <w:shd w:val="clear" w:color="auto" w:fill="auto"/>
          </w:tcPr>
          <w:p w:rsidR="00CC109B" w:rsidRDefault="00CC109B" w:rsidP="0052025A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CC109B" w:rsidRPr="0031729E" w:rsidTr="0052025A">
        <w:tc>
          <w:tcPr>
            <w:tcW w:w="9923" w:type="dxa"/>
            <w:gridSpan w:val="4"/>
            <w:shd w:val="clear" w:color="auto" w:fill="auto"/>
          </w:tcPr>
          <w:p w:rsidR="00CC109B" w:rsidRDefault="00CC109B" w:rsidP="0052025A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CC109B" w:rsidRPr="0031729E" w:rsidTr="0052025A"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</w:tcPr>
          <w:p w:rsidR="00CC109B" w:rsidRPr="007C7D16" w:rsidRDefault="00CC109B" w:rsidP="0052025A">
            <w:pPr>
              <w:rPr>
                <w:rFonts w:ascii="Arial" w:hAnsi="Arial"/>
                <w:sz w:val="20"/>
              </w:rPr>
            </w:pPr>
          </w:p>
        </w:tc>
      </w:tr>
      <w:tr w:rsidR="00CC109B" w:rsidRPr="001C0028" w:rsidTr="0052025A"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</w:tcPr>
          <w:p w:rsidR="00CC109B" w:rsidRPr="001C0028" w:rsidRDefault="00CC109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1C0028">
              <w:rPr>
                <w:rFonts w:ascii="Arial" w:hAnsi="Arial"/>
                <w:sz w:val="20"/>
              </w:rPr>
              <w:t xml:space="preserve">Engineers Name: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109B" w:rsidRPr="001C0028" w:rsidRDefault="00CC109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C109B" w:rsidRPr="001C0028" w:rsidRDefault="00CC109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1C0028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109B" w:rsidRPr="001C0028" w:rsidRDefault="00CC109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</w:tr>
    </w:tbl>
    <w:p w:rsidR="0031729E" w:rsidRPr="009F7C05" w:rsidRDefault="0031729E" w:rsidP="009F7C05">
      <w:pPr>
        <w:rPr>
          <w:sz w:val="2"/>
          <w:szCs w:val="2"/>
          <w:lang w:val="de-CH"/>
        </w:rPr>
      </w:pPr>
      <w:bookmarkStart w:id="0" w:name="_GoBack"/>
      <w:bookmarkEnd w:id="0"/>
    </w:p>
    <w:sectPr w:rsidR="0031729E" w:rsidRPr="009F7C05" w:rsidSect="00356779">
      <w:headerReference w:type="default" r:id="rId7"/>
      <w:footerReference w:type="default" r:id="rId8"/>
      <w:pgSz w:w="11906" w:h="16838" w:code="9"/>
      <w:pgMar w:top="1134" w:right="851" w:bottom="567" w:left="1134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51" w:rsidRDefault="00196351">
      <w:r>
        <w:separator/>
      </w:r>
    </w:p>
  </w:endnote>
  <w:endnote w:type="continuationSeparator" w:id="0">
    <w:p w:rsidR="00196351" w:rsidRDefault="0019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1C23CD" w:rsidRPr="00D369FA" w:rsidTr="0052025A">
      <w:tc>
        <w:tcPr>
          <w:tcW w:w="9923" w:type="dxa"/>
          <w:tcBorders>
            <w:top w:val="single" w:sz="4" w:space="0" w:color="auto"/>
          </w:tcBorders>
          <w:shd w:val="clear" w:color="auto" w:fill="auto"/>
        </w:tcPr>
        <w:p w:rsidR="001C23CD" w:rsidRPr="00D369FA" w:rsidRDefault="00CC109B" w:rsidP="001C23CD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FO0431_E_Parameter settings F116.dotx</w:t>
          </w:r>
          <w:r>
            <w:rPr>
              <w:sz w:val="14"/>
              <w:szCs w:val="14"/>
            </w:rPr>
            <w:fldChar w:fldCharType="end"/>
          </w:r>
          <w:r w:rsidR="001C23CD" w:rsidRPr="00D369FA">
            <w:rPr>
              <w:sz w:val="14"/>
            </w:rPr>
            <w:tab/>
          </w:r>
          <w:r w:rsidR="001C23CD">
            <w:rPr>
              <w:sz w:val="14"/>
            </w:rPr>
            <w:tab/>
          </w:r>
          <w:r w:rsidR="001C23CD" w:rsidRPr="00D369FA">
            <w:rPr>
              <w:sz w:val="14"/>
            </w:rPr>
            <w:t xml:space="preserve">created on: 27.03.2017 / </w:t>
          </w:r>
          <w:proofErr w:type="spellStart"/>
          <w:r w:rsidR="001C23CD" w:rsidRPr="00D369FA">
            <w:rPr>
              <w:sz w:val="14"/>
            </w:rPr>
            <w:t>efl</w:t>
          </w:r>
          <w:proofErr w:type="spellEnd"/>
        </w:p>
      </w:tc>
    </w:tr>
    <w:tr w:rsidR="001C23CD" w:rsidRPr="00D369FA" w:rsidTr="0052025A">
      <w:tc>
        <w:tcPr>
          <w:tcW w:w="9923" w:type="dxa"/>
          <w:shd w:val="clear" w:color="auto" w:fill="auto"/>
        </w:tcPr>
        <w:p w:rsidR="001C23CD" w:rsidRPr="00D369FA" w:rsidRDefault="001C23CD" w:rsidP="001C23CD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 w:rsidRPr="00D369FA">
            <w:rPr>
              <w:sz w:val="14"/>
            </w:rPr>
            <w:t xml:space="preserve">owner: </w:t>
          </w:r>
          <w:r>
            <w:rPr>
              <w:sz w:val="14"/>
            </w:rPr>
            <w:t>P</w:t>
          </w:r>
          <w:r w:rsidRPr="00D369FA">
            <w:rPr>
              <w:sz w:val="14"/>
            </w:rPr>
            <w:t xml:space="preserve">M </w:t>
          </w:r>
          <w:r w:rsidRPr="00D369FA">
            <w:rPr>
              <w:sz w:val="14"/>
            </w:rPr>
            <w:tab/>
          </w:r>
          <w:r w:rsidRPr="00EC698E">
            <w:rPr>
              <w:sz w:val="14"/>
            </w:rPr>
            <w:t>www.aquametro-oil-marine.com</w:t>
          </w:r>
          <w:r w:rsidRPr="00D369FA">
            <w:rPr>
              <w:sz w:val="14"/>
            </w:rPr>
            <w:tab/>
          </w:r>
          <w:r w:rsidR="00CC109B">
            <w:rPr>
              <w:sz w:val="14"/>
            </w:rPr>
            <w:t xml:space="preserve">last change: </w:t>
          </w:r>
          <w:r w:rsidR="00397B42">
            <w:rPr>
              <w:sz w:val="14"/>
            </w:rPr>
            <w:t xml:space="preserve">30.07.2021 / </w:t>
          </w:r>
          <w:proofErr w:type="spellStart"/>
          <w:r w:rsidR="00397B42">
            <w:rPr>
              <w:sz w:val="14"/>
            </w:rPr>
            <w:t>efl</w:t>
          </w:r>
          <w:proofErr w:type="spellEnd"/>
        </w:p>
      </w:tc>
    </w:tr>
  </w:tbl>
  <w:p w:rsidR="00184991" w:rsidRPr="00CC109B" w:rsidRDefault="00184991" w:rsidP="009031E5">
    <w:pPr>
      <w:tabs>
        <w:tab w:val="center" w:pos="5387"/>
        <w:tab w:val="right" w:pos="9923"/>
      </w:tabs>
      <w:ind w:right="-1"/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51" w:rsidRDefault="00196351">
      <w:r>
        <w:separator/>
      </w:r>
    </w:p>
  </w:footnote>
  <w:footnote w:type="continuationSeparator" w:id="0">
    <w:p w:rsidR="00196351" w:rsidRDefault="0019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0" w:type="dxa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3"/>
      <w:gridCol w:w="3697"/>
    </w:tblGrid>
    <w:tr w:rsidR="001C23CD" w:rsidRPr="005E1365" w:rsidTr="001C23CD">
      <w:trPr>
        <w:cantSplit/>
        <w:trHeight w:val="1021"/>
      </w:trPr>
      <w:tc>
        <w:tcPr>
          <w:tcW w:w="6243" w:type="dxa"/>
          <w:tcMar>
            <w:left w:w="0" w:type="dxa"/>
          </w:tcMar>
          <w:vAlign w:val="bottom"/>
        </w:tcPr>
        <w:p w:rsidR="001C23CD" w:rsidRPr="00342B19" w:rsidRDefault="001C23CD" w:rsidP="001C23CD">
          <w:pPr>
            <w:pStyle w:val="Title"/>
          </w:pPr>
          <w:r w:rsidRPr="00342B19">
            <w:t>P</w:t>
          </w:r>
          <w:r>
            <w:t>arameter setting F116</w:t>
          </w:r>
          <w:r w:rsidRPr="00342B19">
            <w:t xml:space="preserve"> </w:t>
          </w:r>
        </w:p>
        <w:p w:rsidR="001C23CD" w:rsidRPr="005E1365" w:rsidRDefault="001C23CD" w:rsidP="001C23CD">
          <w:pPr>
            <w:rPr>
              <w:noProof/>
            </w:rPr>
          </w:pPr>
          <w:r>
            <w:t>Flow Compute</w:t>
          </w:r>
          <w:r w:rsidRPr="00342B19">
            <w:t>r</w:t>
          </w:r>
        </w:p>
      </w:tc>
      <w:tc>
        <w:tcPr>
          <w:tcW w:w="3697" w:type="dxa"/>
        </w:tcPr>
        <w:p w:rsidR="001C23CD" w:rsidRPr="005E1365" w:rsidRDefault="001C23CD" w:rsidP="001C23CD">
          <w:pPr>
            <w:tabs>
              <w:tab w:val="left" w:pos="1020"/>
            </w:tabs>
            <w:ind w:right="360"/>
            <w:rPr>
              <w:b/>
              <w:noProof/>
              <w:sz w:val="36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38100</wp:posOffset>
                </wp:positionV>
                <wp:extent cx="1983740" cy="601345"/>
                <wp:effectExtent l="0" t="0" r="0" b="0"/>
                <wp:wrapNone/>
                <wp:docPr id="7" name="Picture 5" descr="aom_logo_bu_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om_logo_bu_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540385</wp:posOffset>
                </wp:positionV>
                <wp:extent cx="1979930" cy="597535"/>
                <wp:effectExtent l="0" t="0" r="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C23CD" w:rsidRPr="00FF53BE" w:rsidRDefault="001C23C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9.7pt;height:223.5pt" o:bullet="t">
        <v:imagedata r:id="rId1" o:title="art5DC1"/>
      </v:shape>
    </w:pict>
  </w:numPicBullet>
  <w:abstractNum w:abstractNumId="0" w15:restartNumberingAfterBreak="0">
    <w:nsid w:val="FFFFFF83"/>
    <w:multiLevelType w:val="singleLevel"/>
    <w:tmpl w:val="C0CE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AC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B37D1F"/>
    <w:multiLevelType w:val="hybridMultilevel"/>
    <w:tmpl w:val="EF68FA20"/>
    <w:lvl w:ilvl="0" w:tplc="C2443658">
      <w:start w:val="55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5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A244406">
      <w:start w:val="55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1594"/>
    <w:multiLevelType w:val="multilevel"/>
    <w:tmpl w:val="453465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2C68BA"/>
    <w:multiLevelType w:val="hybridMultilevel"/>
    <w:tmpl w:val="A224B16A"/>
    <w:lvl w:ilvl="0" w:tplc="DE7E2EF8">
      <w:start w:val="1"/>
      <w:numFmt w:val="decimal"/>
      <w:pStyle w:val="xNote"/>
      <w:lvlText w:val="%1)"/>
      <w:lvlJc w:val="left"/>
      <w:pPr>
        <w:ind w:left="284" w:hanging="22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B"/>
    <w:rsid w:val="000135A0"/>
    <w:rsid w:val="00017CB2"/>
    <w:rsid w:val="00046001"/>
    <w:rsid w:val="00061257"/>
    <w:rsid w:val="000B31BA"/>
    <w:rsid w:val="000D1B33"/>
    <w:rsid w:val="000D7CA8"/>
    <w:rsid w:val="00172C82"/>
    <w:rsid w:val="00184991"/>
    <w:rsid w:val="001960F3"/>
    <w:rsid w:val="00196351"/>
    <w:rsid w:val="001C23CD"/>
    <w:rsid w:val="00234AE3"/>
    <w:rsid w:val="002746EB"/>
    <w:rsid w:val="002A2A79"/>
    <w:rsid w:val="002A4D49"/>
    <w:rsid w:val="00300785"/>
    <w:rsid w:val="003108FA"/>
    <w:rsid w:val="0031729E"/>
    <w:rsid w:val="00356779"/>
    <w:rsid w:val="003778DC"/>
    <w:rsid w:val="00380FC4"/>
    <w:rsid w:val="0038384B"/>
    <w:rsid w:val="00397B42"/>
    <w:rsid w:val="003B11AF"/>
    <w:rsid w:val="003D79E4"/>
    <w:rsid w:val="003F7B1C"/>
    <w:rsid w:val="00403697"/>
    <w:rsid w:val="00463531"/>
    <w:rsid w:val="00466609"/>
    <w:rsid w:val="00472AC4"/>
    <w:rsid w:val="00476AA7"/>
    <w:rsid w:val="004955F4"/>
    <w:rsid w:val="004C5790"/>
    <w:rsid w:val="004E238A"/>
    <w:rsid w:val="0050279E"/>
    <w:rsid w:val="00506C3B"/>
    <w:rsid w:val="00526414"/>
    <w:rsid w:val="005322CB"/>
    <w:rsid w:val="00561330"/>
    <w:rsid w:val="00587ADF"/>
    <w:rsid w:val="00631A7D"/>
    <w:rsid w:val="00636547"/>
    <w:rsid w:val="00646AAB"/>
    <w:rsid w:val="006637C5"/>
    <w:rsid w:val="006F5A87"/>
    <w:rsid w:val="0073736A"/>
    <w:rsid w:val="00745730"/>
    <w:rsid w:val="00766CE7"/>
    <w:rsid w:val="007C465B"/>
    <w:rsid w:val="0080437E"/>
    <w:rsid w:val="0080495B"/>
    <w:rsid w:val="008818CA"/>
    <w:rsid w:val="008A6827"/>
    <w:rsid w:val="009031E5"/>
    <w:rsid w:val="00942E0F"/>
    <w:rsid w:val="009E7590"/>
    <w:rsid w:val="009F5F3F"/>
    <w:rsid w:val="009F7C05"/>
    <w:rsid w:val="00A06435"/>
    <w:rsid w:val="00A13000"/>
    <w:rsid w:val="00A15F52"/>
    <w:rsid w:val="00A26894"/>
    <w:rsid w:val="00AA3472"/>
    <w:rsid w:val="00AB2EF4"/>
    <w:rsid w:val="00B114D8"/>
    <w:rsid w:val="00B33526"/>
    <w:rsid w:val="00B50A6B"/>
    <w:rsid w:val="00B55AA2"/>
    <w:rsid w:val="00B61304"/>
    <w:rsid w:val="00B704D7"/>
    <w:rsid w:val="00BA7BFE"/>
    <w:rsid w:val="00C055F6"/>
    <w:rsid w:val="00C315FA"/>
    <w:rsid w:val="00C37C7A"/>
    <w:rsid w:val="00C71F15"/>
    <w:rsid w:val="00C77D37"/>
    <w:rsid w:val="00CA3FAC"/>
    <w:rsid w:val="00CA7417"/>
    <w:rsid w:val="00CC109B"/>
    <w:rsid w:val="00CE0322"/>
    <w:rsid w:val="00D67D06"/>
    <w:rsid w:val="00DA4ED4"/>
    <w:rsid w:val="00DD4271"/>
    <w:rsid w:val="00E124BA"/>
    <w:rsid w:val="00E13FB2"/>
    <w:rsid w:val="00E41434"/>
    <w:rsid w:val="00E52755"/>
    <w:rsid w:val="00EB18A8"/>
    <w:rsid w:val="00EC0ECA"/>
    <w:rsid w:val="00EC4379"/>
    <w:rsid w:val="00ED40FD"/>
    <w:rsid w:val="00FC2BFB"/>
    <w:rsid w:val="00FE397A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uiPriority="1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C05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C05"/>
    <w:pPr>
      <w:keepNext/>
      <w:keepLines/>
      <w:numPr>
        <w:numId w:val="11"/>
      </w:numPr>
      <w:spacing w:before="480"/>
      <w:outlineLvl w:val="0"/>
    </w:pPr>
    <w:rPr>
      <w:rFonts w:eastAsia="Times New Roman" w:cs="Times New Roman"/>
      <w:b/>
      <w:bCs/>
      <w:noProof/>
      <w:sz w:val="28"/>
      <w:szCs w:val="2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C05"/>
    <w:pPr>
      <w:keepNext/>
      <w:keepLines/>
      <w:numPr>
        <w:ilvl w:val="1"/>
        <w:numId w:val="11"/>
      </w:numPr>
      <w:spacing w:before="200"/>
      <w:outlineLvl w:val="1"/>
    </w:pPr>
    <w:rPr>
      <w:rFonts w:eastAsia="Times New Roman" w:cs="Times New Roman"/>
      <w:b/>
      <w:bCs/>
      <w:noProof/>
      <w:sz w:val="24"/>
      <w:szCs w:val="26"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C05"/>
    <w:pPr>
      <w:keepNext/>
      <w:keepLines/>
      <w:numPr>
        <w:ilvl w:val="2"/>
        <w:numId w:val="11"/>
      </w:numPr>
      <w:spacing w:before="200"/>
      <w:outlineLvl w:val="2"/>
    </w:pPr>
    <w:rPr>
      <w:rFonts w:eastAsia="Times New Roman" w:cs="Times New Roman"/>
      <w:b/>
      <w:bCs/>
      <w:noProof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7C05"/>
    <w:pPr>
      <w:keepNext/>
      <w:keepLines/>
      <w:numPr>
        <w:ilvl w:val="3"/>
        <w:numId w:val="11"/>
      </w:numPr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04E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F7C05"/>
    <w:pPr>
      <w:keepNext/>
      <w:keepLines/>
      <w:numPr>
        <w:ilvl w:val="4"/>
        <w:numId w:val="11"/>
      </w:numPr>
      <w:spacing w:before="200"/>
      <w:outlineLvl w:val="4"/>
    </w:pPr>
    <w:rPr>
      <w:rFonts w:ascii="Calibri Light" w:eastAsia="Times New Roman" w:hAnsi="Calibri Light" w:cs="Times New Roman"/>
      <w:color w:val="1F26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C05"/>
    <w:pPr>
      <w:keepNext/>
      <w:keepLines/>
      <w:numPr>
        <w:ilvl w:val="5"/>
        <w:numId w:val="11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26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C05"/>
    <w:pPr>
      <w:keepNext/>
      <w:keepLines/>
      <w:numPr>
        <w:ilvl w:val="6"/>
        <w:numId w:val="11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0073B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C05"/>
    <w:pPr>
      <w:keepNext/>
      <w:keepLines/>
      <w:numPr>
        <w:ilvl w:val="7"/>
        <w:numId w:val="11"/>
      </w:numPr>
      <w:spacing w:before="200"/>
      <w:outlineLvl w:val="7"/>
    </w:pPr>
    <w:rPr>
      <w:rFonts w:ascii="Calibri Light" w:eastAsia="Times New Roman" w:hAnsi="Calibri Light" w:cs="Times New Roman"/>
      <w:color w:val="404E6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C05"/>
    <w:pPr>
      <w:keepNext/>
      <w:keepLines/>
      <w:numPr>
        <w:ilvl w:val="8"/>
        <w:numId w:val="11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0073B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F7C0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F7C05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C05"/>
    <w:rPr>
      <w:b/>
      <w:bCs/>
      <w:color w:val="404E67"/>
      <w:sz w:val="18"/>
      <w:szCs w:val="18"/>
    </w:rPr>
  </w:style>
  <w:style w:type="paragraph" w:customStyle="1" w:styleId="Emphasis1">
    <w:name w:val="Emphasis1"/>
    <w:basedOn w:val="Normal"/>
    <w:next w:val="Normal"/>
    <w:uiPriority w:val="6"/>
    <w:qFormat/>
    <w:rsid w:val="009F7C05"/>
    <w:rPr>
      <w:b/>
    </w:rPr>
  </w:style>
  <w:style w:type="paragraph" w:styleId="Footer">
    <w:name w:val="footer"/>
    <w:basedOn w:val="Normal"/>
    <w:link w:val="FooterChar"/>
    <w:uiPriority w:val="99"/>
    <w:unhideWhenUsed/>
    <w:qFormat/>
    <w:rsid w:val="009F7C05"/>
    <w:pPr>
      <w:spacing w:line="140" w:lineRule="exact"/>
    </w:pPr>
    <w:rPr>
      <w:color w:val="003766"/>
      <w:sz w:val="14"/>
    </w:rPr>
  </w:style>
  <w:style w:type="character" w:customStyle="1" w:styleId="FooterChar">
    <w:name w:val="Footer Char"/>
    <w:link w:val="Footer"/>
    <w:uiPriority w:val="99"/>
    <w:rsid w:val="009F7C05"/>
    <w:rPr>
      <w:rFonts w:ascii="Ebrima" w:eastAsia="Calibri" w:hAnsi="Ebrima" w:cs="Arial"/>
      <w:color w:val="003766"/>
      <w:sz w:val="1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F7C0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F7C05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F7C05"/>
    <w:rPr>
      <w:rFonts w:ascii="Ebrima" w:hAnsi="Ebrima"/>
      <w:b/>
      <w:bCs/>
      <w:noProof/>
      <w:color w:val="00000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F7C05"/>
    <w:rPr>
      <w:rFonts w:ascii="Ebrima" w:hAnsi="Ebrima"/>
      <w:b/>
      <w:bCs/>
      <w:noProof/>
      <w:color w:val="000000"/>
      <w:sz w:val="24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F7C05"/>
    <w:rPr>
      <w:rFonts w:ascii="Ebrima" w:hAnsi="Ebrima"/>
      <w:b/>
      <w:bCs/>
      <w:noProof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F7C05"/>
    <w:rPr>
      <w:rFonts w:ascii="Calibri Light" w:hAnsi="Calibri Light"/>
      <w:b/>
      <w:bCs/>
      <w:i/>
      <w:iCs/>
      <w:color w:val="404E67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F7C05"/>
    <w:rPr>
      <w:rFonts w:ascii="Calibri Light" w:hAnsi="Calibri Light"/>
      <w:color w:val="1F2633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9F7C05"/>
    <w:rPr>
      <w:rFonts w:ascii="Calibri Light" w:hAnsi="Calibri Light"/>
      <w:i/>
      <w:iCs/>
      <w:color w:val="1F2633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9F7C05"/>
    <w:rPr>
      <w:rFonts w:ascii="Calibri Light" w:hAnsi="Calibri Light"/>
      <w:i/>
      <w:iCs/>
      <w:color w:val="0073B5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9F7C05"/>
    <w:rPr>
      <w:rFonts w:ascii="Calibri Light" w:hAnsi="Calibri Light"/>
      <w:color w:val="404E67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9F7C05"/>
    <w:rPr>
      <w:rFonts w:ascii="Calibri Light" w:hAnsi="Calibri Light"/>
      <w:i/>
      <w:iCs/>
      <w:color w:val="0073B5"/>
      <w:lang w:val="en-US" w:eastAsia="en-US"/>
    </w:rPr>
  </w:style>
  <w:style w:type="character" w:styleId="Hyperlink">
    <w:name w:val="Hyperlink"/>
    <w:uiPriority w:val="99"/>
    <w:unhideWhenUsed/>
    <w:rsid w:val="009F7C05"/>
    <w:rPr>
      <w:rFonts w:ascii="Ebrima" w:hAnsi="Ebrima"/>
      <w:color w:val="003766"/>
      <w:u w:val="none"/>
    </w:rPr>
  </w:style>
  <w:style w:type="paragraph" w:styleId="ListParagraph">
    <w:name w:val="List Paragraph"/>
    <w:basedOn w:val="Normal"/>
    <w:uiPriority w:val="34"/>
    <w:qFormat/>
    <w:rsid w:val="009F7C05"/>
    <w:pPr>
      <w:numPr>
        <w:numId w:val="12"/>
      </w:numPr>
      <w:contextualSpacing/>
    </w:pPr>
  </w:style>
  <w:style w:type="paragraph" w:styleId="NoSpacing">
    <w:name w:val="No Spacing"/>
    <w:basedOn w:val="Normal"/>
    <w:uiPriority w:val="16"/>
    <w:unhideWhenUsed/>
    <w:rsid w:val="009F7C05"/>
  </w:style>
  <w:style w:type="paragraph" w:customStyle="1" w:styleId="SmallText">
    <w:name w:val="SmallText"/>
    <w:basedOn w:val="BodyText2"/>
    <w:link w:val="SmallTextChar"/>
    <w:uiPriority w:val="8"/>
    <w:qFormat/>
    <w:rsid w:val="009F7C05"/>
    <w:pPr>
      <w:spacing w:after="0" w:line="240" w:lineRule="auto"/>
    </w:pPr>
    <w:rPr>
      <w:sz w:val="16"/>
    </w:rPr>
  </w:style>
  <w:style w:type="character" w:customStyle="1" w:styleId="SmallTextChar">
    <w:name w:val="SmallText Char"/>
    <w:link w:val="SmallText"/>
    <w:uiPriority w:val="8"/>
    <w:rsid w:val="009F7C05"/>
    <w:rPr>
      <w:rFonts w:ascii="Ebrima" w:eastAsia="Calibri" w:hAnsi="Ebrima" w:cs="Arial"/>
      <w:color w:val="000000"/>
      <w:sz w:val="16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C05"/>
    <w:pPr>
      <w:ind w:left="-454"/>
    </w:pPr>
    <w:rPr>
      <w:b/>
      <w:sz w:val="24"/>
    </w:rPr>
  </w:style>
  <w:style w:type="character" w:customStyle="1" w:styleId="SubtitleChar">
    <w:name w:val="Subtitle Char"/>
    <w:link w:val="Subtitle"/>
    <w:uiPriority w:val="1"/>
    <w:rsid w:val="009F7C05"/>
    <w:rPr>
      <w:rFonts w:ascii="Ebrima" w:eastAsia="Calibri" w:hAnsi="Ebrima" w:cs="Arial"/>
      <w:b/>
      <w:color w:val="000000"/>
      <w:sz w:val="24"/>
      <w:szCs w:val="22"/>
      <w:lang w:val="en-US" w:eastAsia="en-US"/>
    </w:rPr>
  </w:style>
  <w:style w:type="character" w:styleId="SubtleEmphasis">
    <w:name w:val="Subtle Emphasis"/>
    <w:uiPriority w:val="19"/>
    <w:unhideWhenUsed/>
    <w:rsid w:val="009F7C05"/>
    <w:rPr>
      <w:b/>
    </w:rPr>
  </w:style>
  <w:style w:type="paragraph" w:styleId="Title">
    <w:name w:val="Title"/>
    <w:basedOn w:val="Normal"/>
    <w:next w:val="Normal"/>
    <w:link w:val="TitleChar"/>
    <w:qFormat/>
    <w:rsid w:val="009F7C05"/>
    <w:rPr>
      <w:rFonts w:ascii="Arial Black" w:hAnsi="Arial Black"/>
      <w:color w:val="003766"/>
      <w:sz w:val="28"/>
    </w:rPr>
  </w:style>
  <w:style w:type="character" w:customStyle="1" w:styleId="TitleChar">
    <w:name w:val="Title Char"/>
    <w:link w:val="Title"/>
    <w:rsid w:val="009F7C05"/>
    <w:rPr>
      <w:rFonts w:ascii="Arial Black" w:eastAsia="Calibri" w:hAnsi="Arial Black" w:cs="Arial"/>
      <w:color w:val="003766"/>
      <w:sz w:val="28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9F7C05"/>
    <w:rPr>
      <w:b/>
      <w:sz w:val="24"/>
      <w:lang w:val="de-CH"/>
    </w:rPr>
  </w:style>
  <w:style w:type="paragraph" w:styleId="TOC2">
    <w:name w:val="toc 2"/>
    <w:basedOn w:val="Normal"/>
    <w:next w:val="Normal"/>
    <w:autoRedefine/>
    <w:uiPriority w:val="39"/>
    <w:rsid w:val="009F7C05"/>
    <w:rPr>
      <w:lang w:val="de-CH"/>
    </w:rPr>
  </w:style>
  <w:style w:type="paragraph" w:styleId="TOC3">
    <w:name w:val="toc 3"/>
    <w:basedOn w:val="Normal"/>
    <w:next w:val="Normal"/>
    <w:autoRedefine/>
    <w:uiPriority w:val="39"/>
    <w:unhideWhenUsed/>
    <w:rsid w:val="009F7C05"/>
    <w:rPr>
      <w:lang w:val="de-CH"/>
    </w:rPr>
  </w:style>
  <w:style w:type="paragraph" w:styleId="TOCHeading">
    <w:name w:val="TOC Heading"/>
    <w:basedOn w:val="Normal"/>
    <w:next w:val="Normal"/>
    <w:uiPriority w:val="39"/>
    <w:qFormat/>
    <w:rsid w:val="009F7C05"/>
    <w:rPr>
      <w:b/>
      <w:sz w:val="24"/>
    </w:rPr>
  </w:style>
  <w:style w:type="paragraph" w:customStyle="1" w:styleId="xNote">
    <w:name w:val="x) Note"/>
    <w:basedOn w:val="ListParagraph"/>
    <w:uiPriority w:val="9"/>
    <w:qFormat/>
    <w:rsid w:val="009F7C05"/>
    <w:pPr>
      <w:widowControl w:val="0"/>
      <w:numPr>
        <w:numId w:val="13"/>
      </w:numPr>
      <w:spacing w:before="120"/>
    </w:pPr>
    <w:rPr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VD_FO3749e_Parameter settings F116.dotx</Template>
  <TotalTime>0</TotalTime>
  <Pages>1</Pages>
  <Words>218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Inbetriebnahme-Protokoll</vt:lpstr>
      <vt:lpstr>Inbetriebnahme-Protokoll</vt:lpstr>
    </vt:vector>
  </TitlesOfParts>
  <Manager>M. Bader</Manager>
  <Company>Aquametro AG, Therwil</Company>
  <LinksUpToDate>false</LinksUpToDate>
  <CharactersWithSpaces>1329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http://www.aquametro-oil-marine.com/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Inbetriebnahme-Protokoll</dc:title>
  <dc:subject>AMTRON-P/d</dc:subject>
  <dc:creator>Aquametro</dc:creator>
  <cp:keywords/>
  <cp:lastModifiedBy>Edi Flühmann</cp:lastModifiedBy>
  <cp:revision>6</cp:revision>
  <cp:lastPrinted>2009-09-29T13:29:00Z</cp:lastPrinted>
  <dcterms:created xsi:type="dcterms:W3CDTF">2018-10-26T09:04:00Z</dcterms:created>
  <dcterms:modified xsi:type="dcterms:W3CDTF">2021-07-30T04:48:00Z</dcterms:modified>
</cp:coreProperties>
</file>